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B6" w:rsidRPr="00624CBB" w:rsidRDefault="00F735B6" w:rsidP="00437B96">
      <w:pPr>
        <w:jc w:val="center"/>
        <w:rPr>
          <w:b/>
          <w:sz w:val="44"/>
          <w:szCs w:val="44"/>
        </w:rPr>
      </w:pPr>
      <w:r w:rsidRPr="00624CBB">
        <w:rPr>
          <w:rFonts w:hint="eastAsia"/>
          <w:b/>
          <w:sz w:val="44"/>
          <w:szCs w:val="44"/>
        </w:rPr>
        <w:t>请款报告</w:t>
      </w:r>
    </w:p>
    <w:p w:rsidR="00F735B6" w:rsidRDefault="00F735B6" w:rsidP="00437B96">
      <w:pPr>
        <w:rPr>
          <w:sz w:val="30"/>
          <w:szCs w:val="30"/>
        </w:rPr>
      </w:pPr>
    </w:p>
    <w:p w:rsidR="00F735B6" w:rsidRPr="00624CBB" w:rsidRDefault="00F735B6" w:rsidP="00437B96">
      <w:pPr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北京体育大学：</w:t>
      </w:r>
    </w:p>
    <w:p w:rsidR="00F735B6" w:rsidRPr="00833044" w:rsidRDefault="00F735B6" w:rsidP="00437B96">
      <w:pPr>
        <w:ind w:firstLine="600"/>
        <w:rPr>
          <w:color w:val="000000"/>
          <w:sz w:val="30"/>
          <w:szCs w:val="30"/>
        </w:rPr>
      </w:pPr>
      <w:r w:rsidRPr="00624CBB">
        <w:rPr>
          <w:rFonts w:hint="eastAsia"/>
          <w:sz w:val="30"/>
          <w:szCs w:val="30"/>
        </w:rPr>
        <w:t>我司</w:t>
      </w:r>
      <w:r>
        <w:rPr>
          <w:rFonts w:hint="eastAsia"/>
          <w:sz w:val="30"/>
          <w:szCs w:val="30"/>
        </w:rPr>
        <w:t>向贵校供货</w:t>
      </w:r>
      <w:r w:rsidRPr="00624CBB">
        <w:rPr>
          <w:rFonts w:hint="eastAsia"/>
          <w:sz w:val="30"/>
          <w:szCs w:val="30"/>
        </w:rPr>
        <w:t>××××</w:t>
      </w:r>
      <w:r>
        <w:rPr>
          <w:rFonts w:hint="eastAsia"/>
          <w:sz w:val="30"/>
          <w:szCs w:val="30"/>
        </w:rPr>
        <w:t>项目</w:t>
      </w:r>
      <w:r w:rsidRPr="00796B62">
        <w:rPr>
          <w:rFonts w:hint="eastAsia"/>
          <w:color w:val="FF0000"/>
          <w:sz w:val="30"/>
          <w:szCs w:val="30"/>
        </w:rPr>
        <w:t>（合同编号：××××）</w:t>
      </w:r>
      <w:r>
        <w:rPr>
          <w:rFonts w:hint="eastAsia"/>
          <w:sz w:val="30"/>
          <w:szCs w:val="30"/>
        </w:rPr>
        <w:t>的设备</w:t>
      </w:r>
      <w:r w:rsidRPr="00796B62">
        <w:rPr>
          <w:color w:val="FF0000"/>
          <w:sz w:val="30"/>
          <w:szCs w:val="30"/>
        </w:rPr>
        <w:t>/</w:t>
      </w:r>
      <w:r w:rsidRPr="00796B62">
        <w:rPr>
          <w:rFonts w:hint="eastAsia"/>
          <w:color w:val="FF0000"/>
          <w:sz w:val="30"/>
          <w:szCs w:val="30"/>
        </w:rPr>
        <w:t>产品</w:t>
      </w:r>
      <w:r>
        <w:rPr>
          <w:rFonts w:hint="eastAsia"/>
          <w:sz w:val="30"/>
          <w:szCs w:val="30"/>
        </w:rPr>
        <w:t>目前质保期已到，</w:t>
      </w:r>
      <w:r w:rsidRPr="00796B62">
        <w:rPr>
          <w:rFonts w:hint="eastAsia"/>
          <w:color w:val="FF0000"/>
          <w:sz w:val="30"/>
          <w:szCs w:val="30"/>
        </w:rPr>
        <w:t>经与学校用户单位确认</w:t>
      </w:r>
      <w:r>
        <w:rPr>
          <w:rFonts w:hint="eastAsia"/>
          <w:sz w:val="30"/>
          <w:szCs w:val="30"/>
        </w:rPr>
        <w:t>，质保期内设备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产品运行良好、未出现质量问题。现根据合同约定特申请</w:t>
      </w:r>
      <w:r w:rsidRPr="00624CBB">
        <w:rPr>
          <w:rFonts w:hint="eastAsia"/>
          <w:sz w:val="30"/>
          <w:szCs w:val="30"/>
        </w:rPr>
        <w:t>贵校向我司</w:t>
      </w:r>
      <w:r>
        <w:rPr>
          <w:rFonts w:hint="eastAsia"/>
          <w:sz w:val="30"/>
          <w:szCs w:val="30"/>
        </w:rPr>
        <w:t>退还该项目的质保金</w:t>
      </w:r>
      <w:r w:rsidRPr="00624CBB">
        <w:rPr>
          <w:rFonts w:hint="eastAsia"/>
          <w:sz w:val="30"/>
          <w:szCs w:val="30"/>
        </w:rPr>
        <w:t>×××××元</w:t>
      </w:r>
      <w:r w:rsidRPr="00624CBB">
        <w:rPr>
          <w:sz w:val="30"/>
          <w:szCs w:val="30"/>
        </w:rPr>
        <w:t>(</w:t>
      </w:r>
      <w:r w:rsidRPr="00624CBB">
        <w:rPr>
          <w:rFonts w:hint="eastAsia"/>
          <w:sz w:val="30"/>
          <w:szCs w:val="30"/>
        </w:rPr>
        <w:t>大写</w:t>
      </w:r>
      <w:r w:rsidRPr="00624CBB">
        <w:rPr>
          <w:sz w:val="30"/>
          <w:szCs w:val="30"/>
        </w:rPr>
        <w:t xml:space="preserve">: </w:t>
      </w:r>
      <w:r w:rsidRPr="00624CBB">
        <w:rPr>
          <w:rFonts w:hint="eastAsia"/>
          <w:sz w:val="30"/>
          <w:szCs w:val="30"/>
        </w:rPr>
        <w:t>××××元</w:t>
      </w:r>
      <w:r w:rsidRPr="00624CBB">
        <w:rPr>
          <w:sz w:val="30"/>
          <w:szCs w:val="30"/>
        </w:rPr>
        <w:t>)</w:t>
      </w:r>
      <w:r w:rsidRPr="00624CBB">
        <w:rPr>
          <w:rFonts w:hint="eastAsia"/>
          <w:sz w:val="30"/>
          <w:szCs w:val="30"/>
        </w:rPr>
        <w:t>。</w:t>
      </w:r>
      <w:commentRangeStart w:id="0"/>
      <w:r w:rsidRPr="00833044">
        <w:rPr>
          <w:rFonts w:hint="eastAsia"/>
          <w:color w:val="000000"/>
          <w:sz w:val="30"/>
          <w:szCs w:val="30"/>
        </w:rPr>
        <w:t>请贵单位按照以下帐号将款项转至我司为盼。</w:t>
      </w:r>
      <w:commentRangeEnd w:id="0"/>
      <w:r w:rsidRPr="00833044">
        <w:rPr>
          <w:rStyle w:val="CommentReference"/>
          <w:color w:val="000000"/>
        </w:rPr>
        <w:commentReference w:id="0"/>
      </w:r>
    </w:p>
    <w:p w:rsidR="00F735B6" w:rsidRDefault="00F735B6" w:rsidP="00437B96">
      <w:pPr>
        <w:ind w:firstLine="600"/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谢谢合作！</w:t>
      </w:r>
    </w:p>
    <w:p w:rsidR="00F735B6" w:rsidRDefault="00F735B6" w:rsidP="00437B96">
      <w:pPr>
        <w:ind w:firstLine="600"/>
        <w:rPr>
          <w:sz w:val="30"/>
          <w:szCs w:val="30"/>
        </w:rPr>
      </w:pPr>
    </w:p>
    <w:p w:rsidR="00F735B6" w:rsidRDefault="00F735B6" w:rsidP="00437B96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commentRangeStart w:id="1"/>
      <w:r>
        <w:rPr>
          <w:sz w:val="30"/>
          <w:szCs w:val="30"/>
        </w:rPr>
        <w:t xml:space="preserve"> </w:t>
      </w:r>
      <w:r w:rsidRPr="00833044">
        <w:rPr>
          <w:rFonts w:hint="eastAsia"/>
          <w:sz w:val="30"/>
          <w:szCs w:val="30"/>
        </w:rPr>
        <w:t>××××公司</w:t>
      </w:r>
    </w:p>
    <w:p w:rsidR="00F735B6" w:rsidRDefault="00F735B6" w:rsidP="00437B96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Pr="00833044">
        <w:rPr>
          <w:rFonts w:hint="eastAsia"/>
          <w:sz w:val="30"/>
          <w:szCs w:val="30"/>
        </w:rPr>
        <w:t>××××年××月××日</w:t>
      </w:r>
    </w:p>
    <w:commentRangeEnd w:id="1"/>
    <w:p w:rsidR="00F735B6" w:rsidRPr="00833044" w:rsidRDefault="00F735B6" w:rsidP="00437B96">
      <w:pPr>
        <w:ind w:firstLine="600"/>
        <w:rPr>
          <w:color w:val="000000"/>
          <w:sz w:val="30"/>
          <w:szCs w:val="30"/>
        </w:rPr>
      </w:pPr>
      <w:r>
        <w:rPr>
          <w:rStyle w:val="CommentReference"/>
        </w:rPr>
        <w:commentReference w:id="1"/>
      </w:r>
      <w:commentRangeStart w:id="2"/>
      <w:r w:rsidRPr="00833044">
        <w:rPr>
          <w:rFonts w:hint="eastAsia"/>
          <w:color w:val="000000"/>
          <w:sz w:val="30"/>
          <w:szCs w:val="30"/>
        </w:rPr>
        <w:t>汇款信息：</w:t>
      </w:r>
      <w:commentRangeEnd w:id="2"/>
      <w:r w:rsidRPr="00833044">
        <w:rPr>
          <w:rStyle w:val="CommentReference"/>
          <w:color w:val="000000"/>
        </w:rPr>
        <w:commentReference w:id="2"/>
      </w: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Default="00F735B6" w:rsidP="00E40A08">
      <w:pPr>
        <w:ind w:firstLine="600"/>
        <w:rPr>
          <w:sz w:val="30"/>
          <w:szCs w:val="30"/>
        </w:rPr>
      </w:pP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Pr="00F105EE" w:rsidRDefault="00F735B6" w:rsidP="00E40A08">
      <w:pPr>
        <w:ind w:firstLine="600"/>
        <w:rPr>
          <w:color w:val="FF0000"/>
          <w:sz w:val="30"/>
          <w:szCs w:val="30"/>
        </w:rPr>
      </w:pPr>
    </w:p>
    <w:sectPr w:rsidR="00F735B6" w:rsidRPr="00F105EE" w:rsidSect="0096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istrator" w:date="2013-12-09T10:04:00Z" w:initials="Microsoft">
    <w:p w:rsidR="00F735B6" w:rsidRDefault="00F735B6" w:rsidP="00437B9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仅限于非北京地区需要汇款的公司填写此部分内容</w:t>
      </w:r>
    </w:p>
  </w:comment>
  <w:comment w:id="1" w:author="Administrator" w:date="2013-12-09T10:04:00Z" w:initials="Microsoft">
    <w:p w:rsidR="00F735B6" w:rsidRDefault="00F735B6" w:rsidP="00437B9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加盖公章</w:t>
      </w:r>
    </w:p>
  </w:comment>
  <w:comment w:id="2" w:author="Administrator" w:date="2013-12-09T10:04:00Z" w:initials="Microsoft">
    <w:p w:rsidR="00F735B6" w:rsidRDefault="00F735B6" w:rsidP="00437B9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仅限于非北京地区需要汇款的公司填写此部分内容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B6" w:rsidRDefault="00F735B6" w:rsidP="00437B96">
      <w:r>
        <w:separator/>
      </w:r>
    </w:p>
  </w:endnote>
  <w:endnote w:type="continuationSeparator" w:id="0">
    <w:p w:rsidR="00F735B6" w:rsidRDefault="00F735B6" w:rsidP="0043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B6" w:rsidRDefault="00F735B6" w:rsidP="00437B96">
      <w:r>
        <w:separator/>
      </w:r>
    </w:p>
  </w:footnote>
  <w:footnote w:type="continuationSeparator" w:id="0">
    <w:p w:rsidR="00F735B6" w:rsidRDefault="00F735B6" w:rsidP="00437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B96"/>
    <w:rsid w:val="00082E69"/>
    <w:rsid w:val="00230FA6"/>
    <w:rsid w:val="002D1F7F"/>
    <w:rsid w:val="00437B96"/>
    <w:rsid w:val="005F1C36"/>
    <w:rsid w:val="00624CBB"/>
    <w:rsid w:val="007225EB"/>
    <w:rsid w:val="00796B62"/>
    <w:rsid w:val="0080635E"/>
    <w:rsid w:val="00833044"/>
    <w:rsid w:val="009621C3"/>
    <w:rsid w:val="00AF3840"/>
    <w:rsid w:val="00E40A08"/>
    <w:rsid w:val="00EB324A"/>
    <w:rsid w:val="00F105EE"/>
    <w:rsid w:val="00F735B6"/>
    <w:rsid w:val="00F8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B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3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7B96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7B96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37B9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B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7B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B9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38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请款报告</dc:title>
  <dc:subject/>
  <dc:creator>Administrator</dc:creator>
  <cp:keywords/>
  <dc:description/>
  <cp:lastModifiedBy>a</cp:lastModifiedBy>
  <cp:revision>6</cp:revision>
  <cp:lastPrinted>2013-12-24T01:03:00Z</cp:lastPrinted>
  <dcterms:created xsi:type="dcterms:W3CDTF">2013-12-24T02:21:00Z</dcterms:created>
  <dcterms:modified xsi:type="dcterms:W3CDTF">2014-01-13T08:37:00Z</dcterms:modified>
</cp:coreProperties>
</file>